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A609A" w:rsidRPr="00CC1B65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lang w:val="ru-RU"/>
              </w:rPr>
              <w:alias w:val="Чтобы сменить изображение, щелкните значок справа"/>
              <w:tag w:val="Чтобы сменить изображение, щелкните значок справа"/>
              <w:id w:val="321324275"/>
              <w:picture/>
            </w:sdtPr>
            <w:sdtEndPr/>
            <w:sdtContent>
              <w:p w:rsidR="001A609A" w:rsidRPr="00667911" w:rsidRDefault="009323BB">
                <w:pPr>
                  <w:rPr>
                    <w:lang w:val="ru-RU"/>
                  </w:rPr>
                </w:pPr>
                <w:r w:rsidRPr="00667911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428087" cy="1205055"/>
                      <wp:effectExtent l="38100" t="0" r="10313" b="337995"/>
                      <wp:docPr id="9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1207148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73C3D" w:rsidRDefault="00F73C3D" w:rsidP="00F73C3D">
            <w:pPr>
              <w:pStyle w:val="10"/>
              <w:rPr>
                <w:rFonts w:asciiTheme="minorHAnsi" w:hAnsiTheme="minorHAnsi"/>
                <w:color w:val="92D050"/>
                <w:lang w:val="ru-RU"/>
              </w:rPr>
            </w:pPr>
            <w:r>
              <w:rPr>
                <w:rFonts w:asciiTheme="minorHAnsi" w:hAnsiTheme="minorHAnsi"/>
                <w:color w:val="92D050"/>
                <w:lang w:val="ru-RU"/>
              </w:rPr>
              <w:t>ВИЧ-инфекция не передается:</w:t>
            </w:r>
          </w:p>
          <w:tbl>
            <w:tblPr>
              <w:tblStyle w:val="a4"/>
              <w:tblW w:w="4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2268"/>
            </w:tblGrid>
            <w:tr w:rsidR="00F73C3D" w:rsidTr="0077426D">
              <w:tc>
                <w:tcPr>
                  <w:tcW w:w="1758" w:type="dxa"/>
                </w:tcPr>
                <w:p w:rsidR="00F73C3D" w:rsidRPr="00605897" w:rsidRDefault="00605897" w:rsidP="0008147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502249" cy="356261"/>
                        <wp:effectExtent l="152400" t="76200" r="126401" b="348589"/>
                        <wp:docPr id="24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249" cy="35626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07950" dist="12700" dir="5400000" algn="ctr">
                                    <a:srgbClr val="000000"/>
                                  </a:outerShdw>
                                  <a:reflection blurRad="6350" stA="50000" endA="300" endPos="90000" dir="5400000" sy="-100000" algn="bl" rotWithShape="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F73C3D" w:rsidRPr="00605897" w:rsidRDefault="00605897" w:rsidP="00613C3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="00F73C3D"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 укусе насекомых</w:t>
                  </w:r>
                </w:p>
              </w:tc>
            </w:tr>
            <w:tr w:rsidR="00F73C3D" w:rsidRPr="004E770E" w:rsidTr="0077426D">
              <w:tc>
                <w:tcPr>
                  <w:tcW w:w="1758" w:type="dxa"/>
                </w:tcPr>
                <w:p w:rsidR="00F73C3D" w:rsidRPr="00605897" w:rsidRDefault="00605897" w:rsidP="0008147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640314" cy="456543"/>
                        <wp:effectExtent l="133350" t="95250" r="121686" b="419757"/>
                        <wp:docPr id="25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584" cy="45317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07950" dist="12700" dir="5400000" algn="ctr">
                                    <a:srgbClr val="000000"/>
                                  </a:outerShdw>
                                  <a:reflection blurRad="6350" stA="50000" endA="300" endPos="90000" dir="5400000" sy="-100000" algn="bl" rotWithShape="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F73C3D" w:rsidRPr="00605897" w:rsidRDefault="00605897" w:rsidP="00613C3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="00F73C3D"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 использовании общих  бытовых приборов;</w:t>
                  </w:r>
                </w:p>
              </w:tc>
            </w:tr>
            <w:tr w:rsidR="00F73C3D" w:rsidTr="0077426D">
              <w:tc>
                <w:tcPr>
                  <w:tcW w:w="1758" w:type="dxa"/>
                </w:tcPr>
                <w:p w:rsidR="00F73C3D" w:rsidRPr="00605897" w:rsidRDefault="00605897" w:rsidP="0008147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667180" cy="570186"/>
                        <wp:effectExtent l="228600" t="228600" r="228170" b="668064"/>
                        <wp:docPr id="26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638" cy="5637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228600">
                                    <a:schemeClr val="accent1">
                                      <a:satMod val="175000"/>
                                      <a:alpha val="40000"/>
                                    </a:schemeClr>
                                  </a:glow>
                                  <a:outerShdw blurRad="107950" dist="12700" dir="5400000" algn="ctr">
                                    <a:srgbClr val="000000"/>
                                  </a:outerShdw>
                                  <a:reflection blurRad="6350" stA="50000" endA="300" endPos="90000" dir="5400000" sy="-100000" algn="bl" rotWithShape="0"/>
                                  <a:softEdge rad="63500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F73C3D" w:rsidRPr="00605897" w:rsidRDefault="008E2579" w:rsidP="008E257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anchor distT="0" distB="0" distL="114300" distR="114300" simplePos="0" relativeHeight="251681792" behindDoc="1" locked="0" layoutInCell="1" allowOverlap="1">
                        <wp:simplePos x="0" y="0"/>
                        <wp:positionH relativeFrom="column">
                          <wp:posOffset>437384</wp:posOffset>
                        </wp:positionH>
                        <wp:positionV relativeFrom="paragraph">
                          <wp:posOffset>496395</wp:posOffset>
                        </wp:positionV>
                        <wp:extent cx="1192661" cy="1008971"/>
                        <wp:effectExtent l="0" t="0" r="64639" b="553129"/>
                        <wp:wrapNone/>
                        <wp:docPr id="20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1192661" cy="100897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  <a:reflection blurRad="6350" stA="50000" endA="300" endPos="55000" dir="5400000" sy="-100000" algn="bl" rotWithShape="0"/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05897"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 </w:t>
                  </w:r>
                  <w:r w:rsidR="00F73C3D"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 телесном контакте, поцелуе</w:t>
                  </w:r>
                </w:p>
              </w:tc>
            </w:tr>
            <w:tr w:rsidR="00F73C3D" w:rsidTr="0077426D">
              <w:tc>
                <w:tcPr>
                  <w:tcW w:w="1758" w:type="dxa"/>
                </w:tcPr>
                <w:p w:rsidR="00F73C3D" w:rsidRPr="00605897" w:rsidRDefault="00605897" w:rsidP="0008147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1481006" cy="834915"/>
                        <wp:effectExtent l="114300" t="133350" r="100144" b="117585"/>
                        <wp:docPr id="27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653793">
                                  <a:off x="0" y="0"/>
                                  <a:ext cx="1473532" cy="8307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07950" dist="12700" dir="5400000" algn="ctr">
                                    <a:srgbClr val="000000"/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F73C3D" w:rsidRDefault="00605897" w:rsidP="00613C3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0589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- При посещении бассейнов, туалета</w:t>
                  </w:r>
                </w:p>
                <w:p w:rsidR="00605897" w:rsidRPr="00605897" w:rsidRDefault="00605897" w:rsidP="00613C3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81475" w:rsidRPr="00215328" w:rsidRDefault="00081475" w:rsidP="00605897">
            <w:pPr>
              <w:jc w:val="right"/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A609A" w:rsidRPr="004E770E">
              <w:trPr>
                <w:trHeight w:hRule="exact" w:val="7920"/>
              </w:trPr>
              <w:tc>
                <w:tcPr>
                  <w:tcW w:w="5000" w:type="pct"/>
                </w:tcPr>
                <w:p w:rsidR="001A609A" w:rsidRDefault="00643542">
                  <w:pPr>
                    <w:pStyle w:val="10"/>
                    <w:rPr>
                      <w:rFonts w:asciiTheme="minorHAnsi" w:hAnsiTheme="minorHAnsi"/>
                      <w:color w:val="92D050"/>
                      <w:lang w:val="ru-RU"/>
                    </w:rPr>
                  </w:pPr>
                  <w:r>
                    <w:rPr>
                      <w:rFonts w:asciiTheme="minorHAnsi" w:hAnsiTheme="minorHAnsi"/>
                      <w:noProof/>
                      <w:color w:val="92D050"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2146190</wp:posOffset>
                        </wp:positionH>
                        <wp:positionV relativeFrom="paragraph">
                          <wp:posOffset>438418</wp:posOffset>
                        </wp:positionV>
                        <wp:extent cx="704193" cy="591907"/>
                        <wp:effectExtent l="323850" t="76200" r="0" b="227243"/>
                        <wp:wrapNone/>
                        <wp:docPr id="34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704193" cy="5919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76200" dir="13500000" sy="23000" kx="1200000" algn="br" rotWithShape="0">
                                    <a:prstClr val="black">
                                      <a:alpha val="20000"/>
                                    </a:prstClr>
                                  </a:outerShdw>
                                  <a:reflection blurRad="6350" stA="50000" endA="300" endPos="55000" dir="5400000" sy="-100000" algn="bl" rotWithShape="0"/>
                                </a:effectLst>
                                <a:scene3d>
                                  <a:camera prst="perspectiveFront" fov="3300000">
                                    <a:rot lat="486000" lon="19530000" rev="174000"/>
                                  </a:camera>
                                  <a:lightRig rig="harsh" dir="t">
                                    <a:rot lat="0" lon="0" rev="3000000"/>
                                  </a:lightRig>
                                </a:scene3d>
                                <a:sp3d extrusionH="254000" contourW="19050">
                                  <a:bevelT w="82550" h="44450" prst="angle"/>
                                  <a:bevelB w="82550" h="44450" prst="angle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23467">
                    <w:rPr>
                      <w:rFonts w:asciiTheme="minorHAnsi" w:hAnsiTheme="minorHAnsi"/>
                      <w:color w:val="92D050"/>
                      <w:lang w:val="ru-RU"/>
                    </w:rPr>
                    <w:t>ВИЧ-инфекция передается: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5"/>
                    <w:gridCol w:w="2487"/>
                  </w:tblGrid>
                  <w:tr w:rsidR="00602BA6" w:rsidTr="00F73C3D">
                    <w:trPr>
                      <w:trHeight w:val="645"/>
                    </w:trPr>
                    <w:tc>
                      <w:tcPr>
                        <w:tcW w:w="1165" w:type="dxa"/>
                      </w:tcPr>
                      <w:p w:rsidR="00602BA6" w:rsidRPr="00605897" w:rsidRDefault="00602BA6" w:rsidP="00F73C3D">
                        <w:pPr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noProof/>
                            <w:sz w:val="25"/>
                            <w:szCs w:val="25"/>
                            <w:lang w:val="ru-RU" w:eastAsia="ru-RU"/>
                          </w:rPr>
                          <w:drawing>
                            <wp:inline distT="0" distB="0" distL="0" distR="0">
                              <wp:extent cx="448003" cy="448003"/>
                              <wp:effectExtent l="0" t="38100" r="47297" b="390197"/>
                              <wp:docPr id="14" name="Рисунок 2" descr="C:\Users\12345\Desktop\Health7-2-5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12345\Desktop\Health7-2-5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2249" cy="50224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107950" dist="12700" dir="5400000" algn="ctr">
                                          <a:srgbClr val="000000"/>
                                        </a:outerShdw>
                                        <a:reflection blurRad="6350" stA="50000" endA="300" endPos="90000" dir="5400000" sy="-100000" algn="bl" rotWithShape="0"/>
                                      </a:effectLst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soft" dir="t">
                                          <a:rot lat="0" lon="0" rev="0"/>
                                        </a:lightRig>
                                      </a:scene3d>
                                      <a:sp3d contourW="44450" prstMaterial="matte">
                                        <a:bevelT w="63500" h="63500" prst="artDeco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7" w:type="dxa"/>
                      </w:tcPr>
                      <w:p w:rsidR="00613C38" w:rsidRDefault="00613C38" w:rsidP="00613C38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</w:p>
                      <w:p w:rsidR="008E2579" w:rsidRDefault="008E2579" w:rsidP="00613C38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</w:p>
                      <w:p w:rsidR="00602BA6" w:rsidRPr="00605897" w:rsidRDefault="00602BA6" w:rsidP="00613C38">
                        <w:pPr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>- Через кровь</w:t>
                        </w:r>
                      </w:p>
                    </w:tc>
                  </w:tr>
                  <w:tr w:rsidR="00602BA6" w:rsidRPr="004E770E" w:rsidTr="00F73C3D">
                    <w:trPr>
                      <w:trHeight w:val="645"/>
                    </w:trPr>
                    <w:tc>
                      <w:tcPr>
                        <w:tcW w:w="1165" w:type="dxa"/>
                      </w:tcPr>
                      <w:p w:rsidR="00602BA6" w:rsidRPr="00605897" w:rsidRDefault="00602BA6" w:rsidP="00602BA6">
                        <w:pPr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noProof/>
                            <w:sz w:val="25"/>
                            <w:szCs w:val="25"/>
                            <w:lang w:val="ru-RU" w:eastAsia="ru-RU"/>
                          </w:rPr>
                          <w:drawing>
                            <wp:inline distT="0" distB="0" distL="0" distR="0">
                              <wp:extent cx="755172" cy="503840"/>
                              <wp:effectExtent l="76200" t="133350" r="83028" b="601060"/>
                              <wp:docPr id="17" name="Рисунок 2" descr="C:\Users\12345\Desktop\Health7-2-5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12345\Desktop\Health7-2-5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9635293">
                                        <a:off x="0" y="0"/>
                                        <a:ext cx="755650" cy="5114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107950" dist="12700" dir="5400000" algn="ctr">
                                          <a:srgbClr val="000000"/>
                                        </a:outerShdw>
                                        <a:reflection blurRad="6350" stA="50000" endA="300" endPos="90000" dir="5400000" sy="-100000" algn="bl" rotWithShape="0"/>
                                      </a:effectLst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soft" dir="t">
                                          <a:rot lat="0" lon="0" rev="0"/>
                                        </a:lightRig>
                                      </a:scene3d>
                                      <a:sp3d contourW="44450" prstMaterial="matte">
                                        <a:bevelT w="63500" h="63500" prst="artDeco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7" w:type="dxa"/>
                      </w:tcPr>
                      <w:p w:rsidR="00602BA6" w:rsidRPr="00605897" w:rsidRDefault="00602BA6" w:rsidP="00602BA6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 xml:space="preserve">- При незащищенном половом контакте с </w:t>
                        </w:r>
                        <w:proofErr w:type="spellStart"/>
                        <w:r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>Вич</w:t>
                        </w:r>
                        <w:proofErr w:type="spellEnd"/>
                        <w:r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>-положительным партнером</w:t>
                        </w:r>
                      </w:p>
                    </w:tc>
                  </w:tr>
                  <w:tr w:rsidR="00602BA6" w:rsidRPr="004E770E" w:rsidTr="00F73C3D">
                    <w:trPr>
                      <w:trHeight w:val="645"/>
                    </w:trPr>
                    <w:tc>
                      <w:tcPr>
                        <w:tcW w:w="1165" w:type="dxa"/>
                      </w:tcPr>
                      <w:p w:rsidR="00602BA6" w:rsidRPr="00605897" w:rsidRDefault="00602BA6" w:rsidP="00602BA6">
                        <w:pPr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noProof/>
                            <w:sz w:val="25"/>
                            <w:szCs w:val="25"/>
                            <w:lang w:val="ru-RU" w:eastAsia="ru-RU"/>
                          </w:rPr>
                          <w:drawing>
                            <wp:inline distT="0" distB="0" distL="0" distR="0">
                              <wp:extent cx="600024" cy="398014"/>
                              <wp:effectExtent l="152400" t="95250" r="123876" b="383036"/>
                              <wp:docPr id="18" name="Рисунок 2" descr="C:\Users\12345\Desktop\Health7-2-5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12345\Desktop\Health7-2-5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139" cy="40936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107950" dist="12700" dir="5400000" algn="ctr">
                                          <a:srgbClr val="000000"/>
                                        </a:outerShdw>
                                        <a:reflection blurRad="6350" stA="50000" endA="300" endPos="90000" dir="5400000" sy="-100000" algn="bl" rotWithShape="0"/>
                                      </a:effectLst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soft" dir="t">
                                          <a:rot lat="0" lon="0" rev="0"/>
                                        </a:lightRig>
                                      </a:scene3d>
                                      <a:sp3d contourW="44450" prstMaterial="matte">
                                        <a:bevelT w="63500" h="63500" prst="artDeco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7" w:type="dxa"/>
                      </w:tcPr>
                      <w:p w:rsidR="00602BA6" w:rsidRDefault="00F73C3D" w:rsidP="00602BA6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 xml:space="preserve">- </w:t>
                        </w:r>
                        <w:r w:rsidR="00602BA6"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>При употреблении инъекционных наркотиков – самый «легкий» путь передачи ВИЧ</w:t>
                        </w:r>
                      </w:p>
                      <w:p w:rsidR="00F470C9" w:rsidRPr="00605897" w:rsidRDefault="00F470C9" w:rsidP="00602BA6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</w:p>
                    </w:tc>
                  </w:tr>
                  <w:tr w:rsidR="00602BA6" w:rsidRPr="004E770E" w:rsidTr="00F73C3D">
                    <w:trPr>
                      <w:trHeight w:val="645"/>
                    </w:trPr>
                    <w:tc>
                      <w:tcPr>
                        <w:tcW w:w="1165" w:type="dxa"/>
                      </w:tcPr>
                      <w:p w:rsidR="00602BA6" w:rsidRPr="00605897" w:rsidRDefault="00602BA6" w:rsidP="00602BA6">
                        <w:pPr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noProof/>
                            <w:sz w:val="25"/>
                            <w:szCs w:val="25"/>
                            <w:lang w:val="ru-RU" w:eastAsia="ru-RU"/>
                          </w:rPr>
                          <w:drawing>
                            <wp:inline distT="0" distB="0" distL="0" distR="0">
                              <wp:extent cx="547515" cy="365234"/>
                              <wp:effectExtent l="114300" t="76200" r="138285" b="339616"/>
                              <wp:docPr id="19" name="Рисунок 2" descr="C:\Users\12345\Desktop\Health7-2-5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12345\Desktop\Health7-2-5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515" cy="3652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107950" dist="12700" dir="5400000" algn="ctr">
                                          <a:srgbClr val="000000"/>
                                        </a:outerShdw>
                                        <a:reflection blurRad="6350" stA="50000" endA="300" endPos="90000" dir="5400000" sy="-100000" algn="bl" rotWithShape="0"/>
                                      </a:effectLst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soft" dir="t">
                                          <a:rot lat="0" lon="0" rev="0"/>
                                        </a:lightRig>
                                      </a:scene3d>
                                      <a:sp3d contourW="44450" prstMaterial="matte">
                                        <a:bevelT w="63500" h="63500" prst="artDeco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87" w:type="dxa"/>
                      </w:tcPr>
                      <w:p w:rsidR="00602BA6" w:rsidRPr="00605897" w:rsidRDefault="00F73C3D" w:rsidP="00F470C9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  <w:r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 xml:space="preserve">- </w:t>
                        </w:r>
                        <w:r w:rsidR="00602BA6"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>От ВИЧ-инфицированной матери к ребенку во время беременности</w:t>
                        </w:r>
                        <w:r w:rsidR="00F470C9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 xml:space="preserve">, </w:t>
                        </w:r>
                        <w:r w:rsidR="00602BA6"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 xml:space="preserve">родов и кормления грудью </w:t>
                        </w:r>
                        <w:proofErr w:type="spellStart"/>
                        <w:r w:rsidR="00602BA6"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>офилактических</w:t>
                        </w:r>
                        <w:proofErr w:type="spellEnd"/>
                        <w:r w:rsidR="00602BA6" w:rsidRPr="00605897">
                          <w:rPr>
                            <w:rFonts w:ascii="Times New Roman" w:hAnsi="Times New Roman" w:cs="Times New Roman"/>
                            <w:sz w:val="25"/>
                            <w:szCs w:val="25"/>
                            <w:lang w:val="ru-RU"/>
                          </w:rPr>
                          <w:t xml:space="preserve"> мероприятий)</w:t>
                        </w:r>
                      </w:p>
                    </w:tc>
                  </w:tr>
                </w:tbl>
                <w:p w:rsidR="00602BA6" w:rsidRPr="00602BA6" w:rsidRDefault="00602BA6" w:rsidP="00602BA6">
                  <w:pPr>
                    <w:rPr>
                      <w:lang w:val="ru-RU"/>
                    </w:rPr>
                  </w:pPr>
                </w:p>
                <w:p w:rsidR="00602BA6" w:rsidRPr="00667911" w:rsidRDefault="00602BA6" w:rsidP="00602BA6">
                  <w:pPr>
                    <w:rPr>
                      <w:lang w:val="ru-RU"/>
                    </w:rPr>
                  </w:pPr>
                </w:p>
              </w:tc>
            </w:tr>
            <w:tr w:rsidR="001A609A" w:rsidRPr="00D0558D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1A609A" w:rsidRPr="00667911" w:rsidRDefault="00F73C3D">
                  <w:pPr>
                    <w:rPr>
                      <w:lang w:val="ru-RU"/>
                    </w:rPr>
                  </w:pPr>
                  <w:r w:rsidRPr="00F73C3D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424277" cy="1573267"/>
                        <wp:effectExtent l="57150" t="19050" r="33173" b="0"/>
                        <wp:docPr id="23" name="Рисунок 3" descr="C:\Users\12345\Desktop\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12345\Desktop\im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020" cy="157959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1A609A" w:rsidRPr="00667911">
              <w:trPr>
                <w:trHeight w:hRule="exact" w:val="5760"/>
              </w:trPr>
              <w:sdt>
                <w:sdtPr>
                  <w:rPr>
                    <w:shd w:val="clear" w:color="auto" w:fill="FFFFFF" w:themeFill="background1"/>
                    <w:lang w:val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1A609A" w:rsidRPr="00667911" w:rsidRDefault="009323BB">
                      <w:pPr>
                        <w:rPr>
                          <w:lang w:val="ru-RU"/>
                        </w:rPr>
                      </w:pPr>
                      <w:r w:rsidRPr="00560D94">
                        <w:rPr>
                          <w:noProof/>
                          <w:shd w:val="clear" w:color="auto" w:fill="FFFFFF" w:themeFill="background1"/>
                          <w:lang w:val="ru-RU" w:eastAsia="ru-RU"/>
                        </w:rPr>
                        <w:drawing>
                          <wp:inline distT="0" distB="0" distL="0" distR="0">
                            <wp:extent cx="2401815" cy="2426138"/>
                            <wp:effectExtent l="38100" t="0" r="17535" b="717112"/>
                            <wp:docPr id="8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157" cy="244365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1A609A" w:rsidRPr="00667911" w:rsidTr="00E260AB">
              <w:trPr>
                <w:trHeight w:hRule="exact" w:val="360"/>
              </w:trPr>
              <w:tc>
                <w:tcPr>
                  <w:tcW w:w="5000" w:type="pct"/>
                  <w:shd w:val="clear" w:color="auto" w:fill="92D050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4E770E" w:rsidTr="00E260AB">
              <w:trPr>
                <w:trHeight w:hRule="exact" w:val="3240"/>
              </w:trPr>
              <w:sdt>
                <w:sdtPr>
                  <w:rPr>
                    <w:rFonts w:ascii="Algerian" w:hAnsi="Algerian"/>
                    <w:sz w:val="54"/>
                    <w:szCs w:val="54"/>
                    <w:lang w:val="ru-RU"/>
                  </w:rPr>
                  <w:alias w:val="Компания"/>
                  <w:tag w:val=""/>
                  <w:id w:val="147726308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0B050"/>
                    </w:tcPr>
                    <w:p w:rsidR="001A609A" w:rsidRPr="00667911" w:rsidRDefault="00D0558D" w:rsidP="00D0558D">
                      <w:pPr>
                        <w:pStyle w:val="12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 w:val="54"/>
                          <w:szCs w:val="54"/>
                          <w:lang w:val="ru-RU"/>
                        </w:rPr>
                        <w:t>Твоя жизнь в твоих руках</w:t>
                      </w:r>
                    </w:p>
                  </w:tc>
                </w:sdtContent>
              </w:sdt>
            </w:tr>
            <w:tr w:rsidR="001A609A" w:rsidRPr="00CC1B65" w:rsidTr="00E260AB">
              <w:trPr>
                <w:trHeight w:hRule="exact" w:val="1440"/>
              </w:trPr>
              <w:tc>
                <w:tcPr>
                  <w:tcW w:w="5000" w:type="pct"/>
                  <w:shd w:val="clear" w:color="auto" w:fill="92D050"/>
                  <w:vAlign w:val="bottom"/>
                </w:tcPr>
                <w:p w:rsidR="00D0558D" w:rsidRDefault="00D0558D" w:rsidP="00D0558D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0558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Информация о</w:t>
                  </w:r>
                  <w:r w:rsidR="0082346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</w:t>
                  </w:r>
                  <w:r w:rsidR="00823467" w:rsidRPr="0082346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538765" cy="404083"/>
                        <wp:effectExtent l="0" t="76200" r="185135" b="91217"/>
                        <wp:docPr id="6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538765" cy="4040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1397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09A" w:rsidRPr="00D0558D" w:rsidRDefault="00D0558D" w:rsidP="00D0558D">
                  <w:pPr>
                    <w:pStyle w:val="a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      </w:t>
                  </w:r>
                  <w:r w:rsidRPr="00D0558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ВИЧ-инфекции</w:t>
                  </w: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Pr="00667911" w:rsidRDefault="001A609A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A609A" w:rsidRPr="004E770E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lang w:val="ru-RU"/>
              </w:rPr>
              <w:id w:val="-1941750188"/>
              <w:picture/>
            </w:sdtPr>
            <w:sdtEndPr/>
            <w:sdtContent>
              <w:p w:rsidR="001A609A" w:rsidRPr="00667911" w:rsidRDefault="009323BB">
                <w:pPr>
                  <w:rPr>
                    <w:lang w:val="ru-RU"/>
                  </w:rPr>
                </w:pPr>
                <w:r w:rsidRPr="00667911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428087" cy="1205055"/>
                      <wp:effectExtent l="38100" t="0" r="10313" b="337995"/>
                      <wp:docPr id="1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1207148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E4370" w:rsidRDefault="0077426D" w:rsidP="0077426D">
            <w:pPr>
              <w:pStyle w:val="10"/>
              <w:rPr>
                <w:lang w:val="ru-RU" w:eastAsia="ru-RU"/>
              </w:rPr>
            </w:pPr>
            <w:r>
              <w:rPr>
                <w:rStyle w:val="11"/>
                <w:rFonts w:asciiTheme="minorHAnsi" w:hAnsiTheme="minorHAnsi"/>
                <w:b/>
                <w:bCs/>
                <w:color w:val="92D050"/>
                <w:lang w:val="ru-RU"/>
              </w:rPr>
              <w:t>Как обезопасить себя:</w:t>
            </w:r>
            <w:r w:rsidR="00AE4370" w:rsidRPr="0077426D">
              <w:rPr>
                <w:lang w:val="ru-RU" w:eastAsia="ru-RU"/>
              </w:rPr>
              <w:t xml:space="preserve"> </w:t>
            </w:r>
          </w:p>
          <w:tbl>
            <w:tblPr>
              <w:tblStyle w:val="a4"/>
              <w:tblW w:w="4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2256"/>
            </w:tblGrid>
            <w:tr w:rsidR="0077426D" w:rsidTr="00613C38">
              <w:tc>
                <w:tcPr>
                  <w:tcW w:w="1912" w:type="dxa"/>
                </w:tcPr>
                <w:p w:rsidR="0077426D" w:rsidRDefault="00613C38" w:rsidP="0077426D">
                  <w:pPr>
                    <w:rPr>
                      <w:lang w:val="ru-RU" w:eastAsia="ru-RU"/>
                    </w:rPr>
                  </w:pPr>
                  <w:r w:rsidRPr="00613C38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533263" cy="992022"/>
                        <wp:effectExtent l="228600" t="266700" r="219337" b="265278"/>
                        <wp:docPr id="29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58819">
                                  <a:off x="0" y="0"/>
                                  <a:ext cx="1581796" cy="102342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228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outerShdw blurRad="107950" dist="12700" dir="5400000" algn="ctr">
                                    <a:srgbClr val="000000"/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6" w:type="dxa"/>
                </w:tcPr>
                <w:p w:rsidR="0077426D" w:rsidRDefault="0077426D" w:rsidP="00613C38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</w:pPr>
                  <w:r w:rsidRPr="0077426D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- Пользоваться презервативами при любом половом контакте</w:t>
                  </w:r>
                  <w:r w:rsidR="00613C38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. Сохраняйте верность своему партнеру</w:t>
                  </w:r>
                </w:p>
                <w:p w:rsidR="00613C38" w:rsidRPr="0077426D" w:rsidRDefault="00613C38" w:rsidP="00613C38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</w:pPr>
                </w:p>
              </w:tc>
            </w:tr>
            <w:tr w:rsidR="0077426D" w:rsidTr="00613C38">
              <w:tc>
                <w:tcPr>
                  <w:tcW w:w="1912" w:type="dxa"/>
                </w:tcPr>
                <w:p w:rsidR="0077426D" w:rsidRDefault="00613C38" w:rsidP="0077426D">
                  <w:pPr>
                    <w:rPr>
                      <w:lang w:val="ru-RU" w:eastAsia="ru-RU"/>
                    </w:rPr>
                  </w:pPr>
                  <w:r w:rsidRPr="00613C38"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83185</wp:posOffset>
                        </wp:positionV>
                        <wp:extent cx="1351280" cy="561975"/>
                        <wp:effectExtent l="114300" t="228600" r="115570" b="847725"/>
                        <wp:wrapThrough wrapText="bothSides">
                          <wp:wrapPolygon edited="0">
                            <wp:start x="17768" y="-3380"/>
                            <wp:lineTo x="15244" y="-5947"/>
                            <wp:lineTo x="4447" y="-6591"/>
                            <wp:lineTo x="1298" y="-1844"/>
                            <wp:lineTo x="-1215" y="1166"/>
                            <wp:lineTo x="-4363" y="26584"/>
                            <wp:lineTo x="-695" y="41444"/>
                            <wp:lineTo x="146" y="42300"/>
                            <wp:lineTo x="28" y="42974"/>
                            <wp:lineTo x="4203" y="51194"/>
                            <wp:lineTo x="4764" y="51765"/>
                            <wp:lineTo x="12336" y="59465"/>
                            <wp:lineTo x="12617" y="59750"/>
                            <wp:lineTo x="14892" y="58089"/>
                            <wp:lineTo x="15011" y="57415"/>
                            <wp:lineTo x="15292" y="57700"/>
                            <wp:lineTo x="16078" y="51345"/>
                            <wp:lineTo x="16348" y="46054"/>
                            <wp:lineTo x="14449" y="36173"/>
                            <wp:lineTo x="12636" y="29560"/>
                            <wp:lineTo x="12917" y="29846"/>
                            <wp:lineTo x="19183" y="24293"/>
                            <wp:lineTo x="19302" y="23619"/>
                            <wp:lineTo x="19582" y="23904"/>
                            <wp:lineTo x="23206" y="16459"/>
                            <wp:lineTo x="24554" y="10674"/>
                            <wp:lineTo x="22817" y="1753"/>
                            <wp:lineTo x="20292" y="-813"/>
                            <wp:lineTo x="17768" y="-3380"/>
                          </wp:wrapPolygon>
                        </wp:wrapThrough>
                        <wp:docPr id="30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224628">
                                  <a:off x="0" y="0"/>
                                  <a:ext cx="1351280" cy="561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101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outerShdw blurRad="107950" dist="12700" dir="5400000" algn="ctr">
                                    <a:srgbClr val="000000"/>
                                  </a:outerShdw>
                                  <a:reflection blurRad="6350" stA="50000" endA="300" endPos="90000" dir="5400000" sy="-100000" algn="bl" rotWithShape="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56" w:type="dxa"/>
                </w:tcPr>
                <w:p w:rsidR="0077426D" w:rsidRDefault="0077426D" w:rsidP="0077426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</w:pPr>
                  <w:r w:rsidRPr="0077426D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- Пользоваться только стерильным медицинским инструментарием</w:t>
                  </w:r>
                </w:p>
                <w:p w:rsidR="00613C38" w:rsidRPr="0077426D" w:rsidRDefault="00613C38" w:rsidP="0077426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</w:pPr>
                </w:p>
              </w:tc>
            </w:tr>
            <w:tr w:rsidR="0077426D" w:rsidRPr="004E770E" w:rsidTr="00613C38">
              <w:tc>
                <w:tcPr>
                  <w:tcW w:w="1912" w:type="dxa"/>
                </w:tcPr>
                <w:p w:rsidR="0077426D" w:rsidRDefault="00613C38" w:rsidP="0077426D">
                  <w:pPr>
                    <w:rPr>
                      <w:lang w:val="ru-RU" w:eastAsia="ru-RU"/>
                    </w:rPr>
                  </w:pPr>
                  <w:r w:rsidRPr="00613C38"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-202565</wp:posOffset>
                        </wp:positionH>
                        <wp:positionV relativeFrom="paragraph">
                          <wp:posOffset>29845</wp:posOffset>
                        </wp:positionV>
                        <wp:extent cx="1559560" cy="1871980"/>
                        <wp:effectExtent l="152400" t="57150" r="135890" b="1671320"/>
                        <wp:wrapThrough wrapText="bothSides">
                          <wp:wrapPolygon edited="0">
                            <wp:start x="14716" y="-547"/>
                            <wp:lineTo x="12527" y="-1345"/>
                            <wp:lineTo x="6506" y="-1447"/>
                            <wp:lineTo x="5979" y="-685"/>
                            <wp:lineTo x="2401" y="1402"/>
                            <wp:lineTo x="-1491" y="7906"/>
                            <wp:lineTo x="-1772" y="11831"/>
                            <wp:lineTo x="-224" y="16634"/>
                            <wp:lineTo x="-4618" y="18583"/>
                            <wp:lineTo x="-6552" y="19176"/>
                            <wp:lineTo x="-9110" y="20231"/>
                            <wp:lineTo x="-12493" y="22919"/>
                            <wp:lineTo x="-14374" y="26076"/>
                            <wp:lineTo x="-15340" y="29671"/>
                            <wp:lineTo x="-13396" y="33904"/>
                            <wp:lineTo x="-13168" y="34014"/>
                            <wp:lineTo x="-4483" y="38186"/>
                            <wp:lineTo x="-4254" y="38296"/>
                            <wp:lineTo x="1442" y="37988"/>
                            <wp:lineTo x="1574" y="37798"/>
                            <wp:lineTo x="1802" y="37907"/>
                            <wp:lineTo x="6065" y="36149"/>
                            <wp:lineTo x="6197" y="35959"/>
                            <wp:lineTo x="9317" y="33652"/>
                            <wp:lineTo x="11557" y="30415"/>
                            <wp:lineTo x="12260" y="27200"/>
                            <wp:lineTo x="12295" y="26709"/>
                            <wp:lineTo x="12215" y="22865"/>
                            <wp:lineTo x="12118" y="22564"/>
                            <wp:lineTo x="12347" y="22674"/>
                            <wp:lineTo x="17067" y="21136"/>
                            <wp:lineTo x="17199" y="20945"/>
                            <wp:lineTo x="20090" y="18528"/>
                            <wp:lineTo x="22331" y="15291"/>
                            <wp:lineTo x="22937" y="11776"/>
                            <wp:lineTo x="23069" y="11586"/>
                            <wp:lineTo x="22760" y="7631"/>
                            <wp:lineTo x="22663" y="7331"/>
                            <wp:lineTo x="23059" y="6760"/>
                            <wp:lineTo x="18830" y="1429"/>
                            <wp:lineTo x="17001" y="551"/>
                            <wp:lineTo x="14716" y="-547"/>
                          </wp:wrapPolygon>
                        </wp:wrapThrough>
                        <wp:docPr id="31" name="Рисунок 2" descr="C:\Users\12345\Desktop\Health7-2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12345\Desktop\Health7-2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801672">
                                  <a:off x="0" y="0"/>
                                  <a:ext cx="1559560" cy="1871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07950" dist="12700" dir="5400000" algn="ctr">
                                    <a:srgbClr val="000000"/>
                                  </a:outerShdw>
                                  <a:reflection blurRad="6350" stA="50000" endA="300" endPos="90000" dir="5400000" sy="-100000" algn="bl" rotWithShape="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soft" dir="t">
                                    <a:rot lat="0" lon="0" rev="0"/>
                                  </a:lightRig>
                                </a:scene3d>
                                <a:sp3d contourW="44450" prstMaterial="matte">
                                  <a:bevelT w="63500" h="63500" prst="artDeco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56" w:type="dxa"/>
                </w:tcPr>
                <w:p w:rsidR="00682088" w:rsidRDefault="0077426D" w:rsidP="0077426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</w:pPr>
                  <w:r w:rsidRPr="0077426D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- Вести здоровый образ жиз</w:t>
                  </w:r>
                  <w:r w:rsidR="00613C38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ни, искл</w:t>
                  </w:r>
                  <w:r w:rsidR="00682088" w:rsidRPr="00682088">
                    <w:rPr>
                      <w:rFonts w:ascii="Times New Roman" w:hAnsi="Times New Roman" w:cs="Times New Roman"/>
                      <w:noProof/>
                      <w:sz w:val="25"/>
                      <w:szCs w:val="25"/>
                      <w:lang w:val="ru-RU"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7402545</wp:posOffset>
                        </wp:positionH>
                        <wp:positionV relativeFrom="paragraph">
                          <wp:posOffset>-2356397</wp:posOffset>
                        </wp:positionV>
                        <wp:extent cx="432413" cy="351133"/>
                        <wp:effectExtent l="0" t="0" r="120037" b="201317"/>
                        <wp:wrapNone/>
                        <wp:docPr id="4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432413" cy="3511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  <a:reflection blurRad="6350" stA="50000" endA="300" endPos="55000" dir="5400000" sy="-100000" algn="bl" rotWithShape="0"/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13C38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ючая употреблени</w:t>
                  </w:r>
                  <w:r w:rsidR="00682088" w:rsidRPr="00682088">
                    <w:rPr>
                      <w:rFonts w:ascii="Times New Roman" w:hAnsi="Times New Roman" w:cs="Times New Roman"/>
                      <w:noProof/>
                      <w:sz w:val="25"/>
                      <w:szCs w:val="25"/>
                      <w:lang w:val="ru-RU" w:eastAsia="ru-RU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7402545</wp:posOffset>
                        </wp:positionH>
                        <wp:positionV relativeFrom="paragraph">
                          <wp:posOffset>-2356397</wp:posOffset>
                        </wp:positionV>
                        <wp:extent cx="432413" cy="351133"/>
                        <wp:effectExtent l="0" t="0" r="119402" b="200682"/>
                        <wp:wrapNone/>
                        <wp:docPr id="3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433048" cy="3517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  <a:reflection blurRad="6350" stA="50000" endA="300" endPos="55000" dir="5400000" sy="-100000" algn="bl" rotWithShape="0"/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13C38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е инъекц</w:t>
                  </w:r>
                  <w:r w:rsidRPr="0077426D"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  <w:t>ионных наркотиков</w:t>
                  </w:r>
                </w:p>
                <w:p w:rsidR="0077426D" w:rsidRPr="0077426D" w:rsidRDefault="00682088" w:rsidP="0077426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5"/>
                      <w:szCs w:val="25"/>
                      <w:lang w:val="ru-RU" w:eastAsia="ru-RU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710698</wp:posOffset>
                        </wp:positionH>
                        <wp:positionV relativeFrom="paragraph">
                          <wp:posOffset>208281</wp:posOffset>
                        </wp:positionV>
                        <wp:extent cx="704106" cy="511870"/>
                        <wp:effectExtent l="0" t="0" r="76944" b="288230"/>
                        <wp:wrapNone/>
                        <wp:docPr id="2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711835" cy="51748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  <a:reflection blurRad="6350" stA="50000" endA="300" endPos="55000" dir="5400000" sy="-100000" algn="bl" rotWithShape="0"/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82088">
                    <w:rPr>
                      <w:rFonts w:ascii="Times New Roman" w:hAnsi="Times New Roman" w:cs="Times New Roman"/>
                      <w:noProof/>
                      <w:sz w:val="25"/>
                      <w:szCs w:val="25"/>
                      <w:lang w:val="ru-RU" w:eastAsia="ru-RU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7402545</wp:posOffset>
                        </wp:positionH>
                        <wp:positionV relativeFrom="paragraph">
                          <wp:posOffset>-3451772</wp:posOffset>
                        </wp:positionV>
                        <wp:extent cx="431778" cy="350498"/>
                        <wp:effectExtent l="0" t="0" r="120037" b="201317"/>
                        <wp:wrapNone/>
                        <wp:docPr id="7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432413" cy="3511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  <a:reflection blurRad="6350" stA="50000" endA="300" endPos="55000" dir="5400000" sy="-100000" algn="bl" rotWithShape="0"/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82088">
                    <w:rPr>
                      <w:rFonts w:ascii="Times New Roman" w:hAnsi="Times New Roman" w:cs="Times New Roman"/>
                      <w:noProof/>
                      <w:sz w:val="25"/>
                      <w:szCs w:val="25"/>
                      <w:lang w:val="ru-RU" w:eastAsia="ru-RU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5337263</wp:posOffset>
                        </wp:positionH>
                        <wp:positionV relativeFrom="paragraph">
                          <wp:posOffset>1630308</wp:posOffset>
                        </wp:positionV>
                        <wp:extent cx="730972" cy="407692"/>
                        <wp:effectExtent l="0" t="171450" r="262803" b="241278"/>
                        <wp:wrapNone/>
                        <wp:docPr id="5" name="Рисунок 1" descr="C:\Users\12345\Desktop\98e81c3772d662da63a79697e1a791b6_fitted_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45\Desktop\98e81c3772d662da63a79697e1a791b6_fitted_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2253">
                                  <a:off x="0" y="0"/>
                                  <a:ext cx="727797" cy="40642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228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  <a:innerShdw blurRad="63500" dist="50800">
                                    <a:prstClr val="black">
                                      <a:alpha val="50000"/>
                                    </a:prstClr>
                                  </a:innerShdw>
                                  <a:reflection blurRad="6350" stA="50000" endA="275" endPos="40000" dist="101600" dir="5400000" sy="-100000" algn="bl" rotWithShape="0"/>
                                </a:effectLst>
                                <a:scene3d>
                                  <a:camera prst="perspectiveFront" fov="5100000">
                                    <a:rot lat="0" lon="2100000" rev="0"/>
                                  </a:camera>
                                  <a:lightRig rig="flood" dir="t">
                                    <a:rot lat="0" lon="0" rev="13800000"/>
                                  </a:lightRig>
                                </a:scene3d>
                                <a:sp3d extrusionH="107950" prstMaterial="plastic">
                                  <a:bevelT w="82550" h="63500" prst="divot"/>
                                  <a:bevelB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7426D" w:rsidRPr="0077426D" w:rsidRDefault="0077426D" w:rsidP="0077426D">
            <w:pPr>
              <w:rPr>
                <w:lang w:val="ru-RU" w:eastAsia="ru-RU"/>
              </w:rPr>
            </w:pPr>
          </w:p>
          <w:p w:rsidR="00AE4370" w:rsidRPr="00AE4370" w:rsidRDefault="00AE4370" w:rsidP="00AE4370">
            <w:pPr>
              <w:pStyle w:val="af1"/>
              <w:rPr>
                <w:lang w:val="ru-RU" w:eastAsia="ru-RU"/>
              </w:rPr>
            </w:pPr>
          </w:p>
          <w:p w:rsidR="00AE4370" w:rsidRPr="00AE4370" w:rsidRDefault="00AE4370" w:rsidP="00081475">
            <w:pPr>
              <w:pStyle w:val="1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643542">
            <w:pPr>
              <w:rPr>
                <w:lang w:val="ru-RU"/>
              </w:rPr>
            </w:pPr>
            <w:r w:rsidRPr="00643542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5794090</wp:posOffset>
                  </wp:positionH>
                  <wp:positionV relativeFrom="paragraph">
                    <wp:posOffset>2461983</wp:posOffset>
                  </wp:positionV>
                  <wp:extent cx="433048" cy="351768"/>
                  <wp:effectExtent l="0" t="0" r="118745" b="200025"/>
                  <wp:wrapNone/>
                  <wp:docPr id="35" name="Рисунок 1" descr="C:\Users\12345\Desktop\98e81c3772d662da63a79697e1a791b6_fitted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98e81c3772d662da63a79697e1a791b6_fitted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2253">
                            <a:off x="0" y="0"/>
                            <a:ext cx="433705" cy="352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  <a:reflection blurRad="6350" stA="50000" endA="300" endPos="55000" dir="5400000" sy="-100000" algn="bl" rotWithShape="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3" w:type="dxa"/>
          </w:tcPr>
          <w:p w:rsidR="001A609A" w:rsidRPr="00112BEC" w:rsidRDefault="00613C38" w:rsidP="00112BEC">
            <w:pPr>
              <w:pStyle w:val="2"/>
              <w:spacing w:before="200"/>
              <w:jc w:val="both"/>
              <w:rPr>
                <w:rStyle w:val="20"/>
                <w:rFonts w:ascii="Times New Roman" w:hAnsi="Times New Roman" w:cs="Times New Roman"/>
                <w:bCs/>
                <w:color w:val="92D050"/>
                <w:sz w:val="27"/>
                <w:szCs w:val="27"/>
                <w:lang w:val="ru-RU"/>
              </w:rPr>
            </w:pPr>
            <w:r w:rsidRPr="00112BEC">
              <w:rPr>
                <w:rStyle w:val="20"/>
                <w:rFonts w:ascii="Times New Roman" w:hAnsi="Times New Roman" w:cs="Times New Roman"/>
                <w:bCs/>
                <w:color w:val="92D050"/>
                <w:sz w:val="27"/>
                <w:szCs w:val="27"/>
                <w:lang w:val="ru-RU"/>
              </w:rPr>
              <w:t>На сегодняшний день вакцина, которая могла бы защитить от ВИЧ-инфекции, не создана.</w:t>
            </w:r>
          </w:p>
          <w:p w:rsidR="000E53C1" w:rsidRPr="00C11ED9" w:rsidRDefault="00643542" w:rsidP="000E53C1">
            <w:pPr>
              <w:pStyle w:val="af"/>
              <w:spacing w:before="0"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</w:pPr>
            <w:r w:rsidRPr="00643542">
              <w:rPr>
                <w:rStyle w:val="af0"/>
                <w:rFonts w:ascii="Times New Roman" w:hAnsi="Times New Roman" w:cs="Times New Roman"/>
                <w:b/>
                <w:i/>
                <w:iCs/>
                <w:noProof/>
                <w:color w:val="FF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5341335</wp:posOffset>
                  </wp:positionH>
                  <wp:positionV relativeFrom="paragraph">
                    <wp:posOffset>1689188</wp:posOffset>
                  </wp:positionV>
                  <wp:extent cx="433048" cy="351768"/>
                  <wp:effectExtent l="0" t="0" r="118745" b="200025"/>
                  <wp:wrapNone/>
                  <wp:docPr id="37" name="Рисунок 1" descr="C:\Users\12345\Desktop\98e81c3772d662da63a79697e1a791b6_fitted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98e81c3772d662da63a79697e1a791b6_fitted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2253">
                            <a:off x="0" y="0"/>
                            <a:ext cx="433705" cy="352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  <a:reflection blurRad="6350" stA="50000" endA="300" endPos="55000" dir="5400000" sy="-100000" algn="bl" rotWithShape="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643542">
              <w:rPr>
                <w:rStyle w:val="af0"/>
                <w:rFonts w:ascii="Times New Roman" w:hAnsi="Times New Roman" w:cs="Times New Roman"/>
                <w:b/>
                <w:i/>
                <w:iCs/>
                <w:noProof/>
                <w:color w:val="FF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5341335</wp:posOffset>
                  </wp:positionH>
                  <wp:positionV relativeFrom="paragraph">
                    <wp:posOffset>1689188</wp:posOffset>
                  </wp:positionV>
                  <wp:extent cx="433048" cy="351768"/>
                  <wp:effectExtent l="0" t="0" r="118745" b="200025"/>
                  <wp:wrapNone/>
                  <wp:docPr id="36" name="Рисунок 1" descr="C:\Users\12345\Desktop\98e81c3772d662da63a79697e1a791b6_fitted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98e81c3772d662da63a79697e1a791b6_fitted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2253">
                            <a:off x="0" y="0"/>
                            <a:ext cx="433705" cy="352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  <a:reflection blurRad="6350" stA="50000" endA="300" endPos="55000" dir="5400000" sy="-100000" algn="bl" rotWithShape="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  <w:r w:rsidR="00613C38" w:rsidRPr="00C11ED9"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  <w:t xml:space="preserve">Определить наличие </w:t>
            </w:r>
          </w:p>
          <w:p w:rsidR="000E53C1" w:rsidRPr="00C11ED9" w:rsidRDefault="00613C38" w:rsidP="000E53C1">
            <w:pPr>
              <w:pStyle w:val="af"/>
              <w:spacing w:before="0"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</w:pPr>
            <w:r w:rsidRPr="00C11ED9"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  <w:t xml:space="preserve">ВИЧ-инфекции </w:t>
            </w:r>
            <w:r w:rsidR="000E53C1" w:rsidRPr="00C11ED9"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  <w:t>по внешним признакам невозможно.</w:t>
            </w:r>
          </w:p>
          <w:p w:rsidR="00AE4370" w:rsidRPr="00C11ED9" w:rsidRDefault="000E53C1" w:rsidP="000E53C1">
            <w:pPr>
              <w:pStyle w:val="af"/>
              <w:spacing w:before="0"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</w:pPr>
            <w:r w:rsidRPr="00C11ED9">
              <w:rPr>
                <w:rStyle w:val="af0"/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val="ru-RU"/>
              </w:rPr>
              <w:t xml:space="preserve">ТЕСТ на ВИЧ – единственный доступный способ выявить заболевание. </w:t>
            </w:r>
          </w:p>
          <w:p w:rsidR="00F470C9" w:rsidRDefault="000E53C1" w:rsidP="00F470C9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ru-RU"/>
              </w:rPr>
            </w:pPr>
            <w:r w:rsidRPr="00C11ED9"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ru-RU"/>
              </w:rPr>
              <w:t xml:space="preserve">ЗАЧЕМ СДАВАТЬ </w:t>
            </w:r>
          </w:p>
          <w:p w:rsidR="00AE4370" w:rsidRDefault="000E53C1" w:rsidP="00112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ru-RU"/>
              </w:rPr>
            </w:pPr>
            <w:r w:rsidRPr="00C11ED9"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ru-RU"/>
              </w:rPr>
              <w:t>тест на ВИЧ-инфекцию:</w:t>
            </w:r>
          </w:p>
          <w:p w:rsidR="00F470C9" w:rsidRPr="00C11ED9" w:rsidRDefault="00F470C9" w:rsidP="00F470C9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  <w:lang w:val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0E53C1" w:rsidRPr="004E770E" w:rsidTr="00205E80">
              <w:tc>
                <w:tcPr>
                  <w:tcW w:w="3828" w:type="dxa"/>
                </w:tcPr>
                <w:p w:rsidR="000E53C1" w:rsidRPr="00F470C9" w:rsidRDefault="000E53C1" w:rsidP="00205E80">
                  <w:pPr>
                    <w:pStyle w:val="af1"/>
                    <w:numPr>
                      <w:ilvl w:val="0"/>
                      <w:numId w:val="14"/>
                    </w:numPr>
                    <w:ind w:left="348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</w:pPr>
                  <w:r w:rsidRPr="00F470C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  <w:t>Тест обязательно необходим тем парам, которые решили начать жить интимной жизнью или отказаться от использования презерватива</w:t>
                  </w:r>
                </w:p>
              </w:tc>
            </w:tr>
            <w:tr w:rsidR="000E53C1" w:rsidRPr="00C11ED9" w:rsidTr="00205E80">
              <w:tc>
                <w:tcPr>
                  <w:tcW w:w="3828" w:type="dxa"/>
                </w:tcPr>
                <w:p w:rsidR="000E53C1" w:rsidRPr="00F470C9" w:rsidRDefault="000E53C1" w:rsidP="00205E80">
                  <w:pPr>
                    <w:pStyle w:val="af1"/>
                    <w:numPr>
                      <w:ilvl w:val="0"/>
                      <w:numId w:val="14"/>
                    </w:numPr>
                    <w:ind w:left="348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</w:pPr>
                  <w:r w:rsidRPr="00F470C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  <w:t>При планировании беременности</w:t>
                  </w:r>
                </w:p>
              </w:tc>
            </w:tr>
            <w:tr w:rsidR="000E53C1" w:rsidRPr="004E770E" w:rsidTr="00C11ED9">
              <w:trPr>
                <w:trHeight w:val="119"/>
              </w:trPr>
              <w:tc>
                <w:tcPr>
                  <w:tcW w:w="3828" w:type="dxa"/>
                </w:tcPr>
                <w:p w:rsidR="000E53C1" w:rsidRPr="00F470C9" w:rsidRDefault="000E53C1" w:rsidP="00205E80">
                  <w:pPr>
                    <w:pStyle w:val="af1"/>
                    <w:numPr>
                      <w:ilvl w:val="0"/>
                      <w:numId w:val="14"/>
                    </w:numPr>
                    <w:ind w:left="348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</w:pPr>
                  <w:r w:rsidRPr="00F470C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  <w:t>Если человек заражен, очень важно своевременно начать лечение,</w:t>
                  </w:r>
                  <w:r w:rsidR="00205E80" w:rsidRPr="00F470C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  <w:t xml:space="preserve"> соблюдая </w:t>
                  </w:r>
                  <w:r w:rsidRPr="00F470C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  <w:lang w:val="ru-RU"/>
                    </w:rPr>
                    <w:t xml:space="preserve"> рекомендациям врача</w:t>
                  </w:r>
                </w:p>
              </w:tc>
            </w:tr>
          </w:tbl>
          <w:p w:rsidR="000E53C1" w:rsidRPr="000E53C1" w:rsidRDefault="00643542" w:rsidP="000E53C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92D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92D05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228053</wp:posOffset>
                  </wp:positionH>
                  <wp:positionV relativeFrom="paragraph">
                    <wp:posOffset>138627</wp:posOffset>
                  </wp:positionV>
                  <wp:extent cx="1798736" cy="958412"/>
                  <wp:effectExtent l="152400" t="0" r="106264" b="775138"/>
                  <wp:wrapNone/>
                  <wp:docPr id="38" name="Рисунок 3" descr="C:\Users\12345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45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736" cy="9584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  <a:reflection blurRad="6350" stA="50000" endA="300" endPos="90000" dir="5400000" sy="-100000" algn="bl" rotWithShape="0"/>
                            <a:softEdge rad="635000"/>
                          </a:effectLst>
                          <a:scene3d>
                            <a:camera prst="perspectiveRelaxedModerately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AE4370" w:rsidRPr="00AE4370" w:rsidRDefault="00AE4370" w:rsidP="000E53C1">
            <w:pPr>
              <w:pStyle w:val="af1"/>
              <w:ind w:left="-106"/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12BE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6580505</wp:posOffset>
                  </wp:positionV>
                  <wp:extent cx="730885" cy="407670"/>
                  <wp:effectExtent l="0" t="171450" r="259715" b="240030"/>
                  <wp:wrapNone/>
                  <wp:docPr id="33" name="Рисунок 1" descr="C:\Users\12345\Desktop\98e81c3772d662da63a79697e1a791b6_fitted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98e81c3772d662da63a79697e1a791b6_fitted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2253">
                            <a:off x="0" y="0"/>
                            <a:ext cx="730885" cy="4076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  <a:reflection blurRad="6350" stA="50000" endA="275" endPos="40000" dist="101600" dir="5400000" sy="-100000" algn="bl" rotWithShape="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1A609A" w:rsidRPr="00667911" w:rsidRDefault="00112BE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-7173135</wp:posOffset>
                  </wp:positionH>
                  <wp:positionV relativeFrom="paragraph">
                    <wp:posOffset>-150112</wp:posOffset>
                  </wp:positionV>
                  <wp:extent cx="431778" cy="350498"/>
                  <wp:effectExtent l="0" t="0" r="120672" b="201952"/>
                  <wp:wrapNone/>
                  <wp:docPr id="1" name="Рисунок 1" descr="C:\Users\12345\Desktop\98e81c3772d662da63a79697e1a791b6_fitted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98e81c3772d662da63a79697e1a791b6_fitted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2253">
                            <a:off x="0" y="0"/>
                            <a:ext cx="431778" cy="3504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  <a:reflection blurRad="6350" stA="50000" endA="300" endPos="55000" dir="5400000" sy="-100000" algn="bl" rotWithShape="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1" w:type="dxa"/>
          </w:tcPr>
          <w:sdt>
            <w:sdtPr>
              <w:rPr>
                <w:lang w:val="ru-RU"/>
              </w:rPr>
              <w:id w:val="1665123103"/>
              <w:picture/>
            </w:sdtPr>
            <w:sdtEndPr/>
            <w:sdtContent>
              <w:p w:rsidR="001A609A" w:rsidRPr="00667911" w:rsidRDefault="009323BB">
                <w:pPr>
                  <w:rPr>
                    <w:lang w:val="ru-RU"/>
                  </w:rPr>
                </w:pPr>
                <w:r w:rsidRPr="00667911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299423" cy="1024759"/>
                      <wp:effectExtent l="38100" t="0" r="24677" b="308741"/>
                      <wp:docPr id="12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30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018777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609A" w:rsidRPr="00667911" w:rsidRDefault="001A609A">
            <w:pPr>
              <w:pStyle w:val="a6"/>
              <w:rPr>
                <w:lang w:val="ru-RU"/>
              </w:rPr>
            </w:pPr>
          </w:p>
          <w:p w:rsidR="001A609A" w:rsidRPr="00F470C9" w:rsidRDefault="00C11ED9" w:rsidP="00C1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27E6F" w:themeColor="accent1" w:themeShade="BF"/>
                <w:sz w:val="28"/>
                <w:szCs w:val="28"/>
                <w:lang w:val="ru-RU"/>
              </w:rPr>
            </w:pPr>
            <w:r w:rsidRPr="00F470C9">
              <w:rPr>
                <w:rFonts w:ascii="Times New Roman" w:hAnsi="Times New Roman" w:cs="Times New Roman"/>
                <w:bCs/>
                <w:noProof/>
                <w:color w:val="027E6F" w:themeColor="accent1" w:themeShade="BF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634365</wp:posOffset>
                  </wp:positionV>
                  <wp:extent cx="433705" cy="352425"/>
                  <wp:effectExtent l="0" t="0" r="118745" b="200025"/>
                  <wp:wrapNone/>
                  <wp:docPr id="32" name="Рисунок 1" descr="C:\Users\12345\Desktop\98e81c3772d662da63a79697e1a791b6_fitted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\Desktop\98e81c3772d662da63a79697e1a791b6_fitted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2253">
                            <a:off x="0" y="0"/>
                            <a:ext cx="433705" cy="352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  <a:reflection blurRad="6350" stA="50000" endA="300" endPos="55000" dir="5400000" sy="-100000" algn="bl" rotWithShape="0"/>
                          </a:effectLst>
                          <a:scene3d>
                            <a:camera prst="perspectiveFront" fov="5100000">
                              <a:rot lat="0" lon="2100000" rev="0"/>
                            </a:camera>
                            <a:lightRig rig="flood" dir="t">
                              <a:rot lat="0" lon="0" rev="13800000"/>
                            </a:lightRig>
                          </a:scene3d>
                          <a:sp3d extrusionH="107950" prstMaterial="plastic">
                            <a:bevelT w="82550" h="63500" prst="divot"/>
                            <a:bevelB/>
                          </a:sp3d>
                        </pic:spPr>
                      </pic:pic>
                    </a:graphicData>
                  </a:graphic>
                </wp:anchor>
              </w:drawing>
            </w:r>
            <w:r w:rsidR="00205E80" w:rsidRPr="00F470C9">
              <w:rPr>
                <w:rFonts w:ascii="Times New Roman" w:hAnsi="Times New Roman" w:cs="Times New Roman"/>
                <w:bCs/>
                <w:color w:val="027E6F" w:themeColor="accent1" w:themeShade="BF"/>
                <w:sz w:val="28"/>
                <w:szCs w:val="28"/>
                <w:lang w:val="ru-RU"/>
              </w:rPr>
              <w:t>Тестирование можно провести самостоятельно, при помощи</w:t>
            </w:r>
            <w:r w:rsidR="00205E80" w:rsidRPr="00C11ED9">
              <w:rPr>
                <w:rFonts w:ascii="Times New Roman" w:hAnsi="Times New Roman" w:cs="Times New Roman"/>
                <w:b/>
                <w:bCs/>
                <w:color w:val="027E6F" w:themeColor="accent1" w:themeShade="BF"/>
                <w:sz w:val="28"/>
                <w:szCs w:val="28"/>
                <w:lang w:val="ru-RU"/>
              </w:rPr>
              <w:t xml:space="preserve"> экспресс-теста на ВИЧ </w:t>
            </w:r>
            <w:r w:rsidR="00205E80" w:rsidRPr="00F470C9">
              <w:rPr>
                <w:rFonts w:ascii="Times New Roman" w:hAnsi="Times New Roman" w:cs="Times New Roman"/>
                <w:bCs/>
                <w:color w:val="027E6F" w:themeColor="accent1" w:themeShade="BF"/>
                <w:sz w:val="28"/>
                <w:szCs w:val="28"/>
                <w:lang w:val="ru-RU"/>
              </w:rPr>
              <w:t>по слюне.</w:t>
            </w:r>
          </w:p>
          <w:p w:rsidR="00C11ED9" w:rsidRPr="00C11ED9" w:rsidRDefault="00205E80" w:rsidP="00C1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B2525"/>
                <w:sz w:val="28"/>
                <w:szCs w:val="28"/>
                <w:u w:val="single"/>
                <w:lang w:val="ru-RU"/>
              </w:rPr>
            </w:pPr>
            <w:r w:rsidRPr="00C11ED9">
              <w:rPr>
                <w:rFonts w:ascii="Times New Roman" w:hAnsi="Times New Roman" w:cs="Times New Roman"/>
                <w:b/>
                <w:bCs/>
                <w:i/>
                <w:color w:val="FB2525"/>
                <w:sz w:val="28"/>
                <w:szCs w:val="28"/>
                <w:u w:val="single"/>
                <w:lang w:val="ru-RU"/>
              </w:rPr>
              <w:t>Но помните!</w:t>
            </w:r>
          </w:p>
          <w:p w:rsidR="00205E80" w:rsidRDefault="00205E80" w:rsidP="00C1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ru-RU"/>
              </w:rPr>
            </w:pPr>
            <w:r w:rsidRPr="00C11ED9">
              <w:rPr>
                <w:rFonts w:ascii="Times New Roman" w:hAnsi="Times New Roman" w:cs="Times New Roman"/>
                <w:b/>
                <w:bCs/>
                <w:i/>
                <w:color w:val="92D050"/>
                <w:sz w:val="28"/>
                <w:szCs w:val="28"/>
                <w:lang w:val="ru-RU"/>
              </w:rPr>
              <w:t xml:space="preserve"> </w:t>
            </w:r>
            <w:r w:rsidR="00C11ED9" w:rsidRPr="00112BEC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ru-RU"/>
              </w:rPr>
              <w:t>П</w:t>
            </w:r>
            <w:r w:rsidRPr="00112BEC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ru-RU"/>
              </w:rPr>
              <w:t>оложительный результат экспресс-теста – это еще не диагноз «ВИЧ-инфекция»</w:t>
            </w:r>
          </w:p>
          <w:p w:rsidR="00112BEC" w:rsidRPr="00112BEC" w:rsidRDefault="00112BEC" w:rsidP="00C1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ru-RU"/>
              </w:rPr>
            </w:pPr>
          </w:p>
          <w:p w:rsidR="00081475" w:rsidRDefault="00205E80" w:rsidP="00C1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3C59" w:themeColor="accent6" w:themeShade="BF"/>
                <w:sz w:val="28"/>
                <w:szCs w:val="28"/>
                <w:lang w:val="ru-RU"/>
              </w:rPr>
            </w:pPr>
            <w:r w:rsidRPr="00112BEC">
              <w:rPr>
                <w:rFonts w:ascii="Times New Roman" w:hAnsi="Times New Roman" w:cs="Times New Roman"/>
                <w:bCs/>
                <w:color w:val="4F3C59" w:themeColor="accent6" w:themeShade="BF"/>
                <w:sz w:val="28"/>
                <w:szCs w:val="28"/>
                <w:lang w:val="ru-RU"/>
              </w:rPr>
              <w:t xml:space="preserve">Для получения </w:t>
            </w:r>
            <w:r w:rsidR="00C11ED9" w:rsidRPr="00112BEC">
              <w:rPr>
                <w:rFonts w:ascii="Times New Roman" w:hAnsi="Times New Roman" w:cs="Times New Roman"/>
                <w:bCs/>
                <w:color w:val="4F3C59" w:themeColor="accent6" w:themeShade="BF"/>
                <w:sz w:val="28"/>
                <w:szCs w:val="28"/>
                <w:lang w:val="ru-RU"/>
              </w:rPr>
              <w:t>достоверного результата необходимо обратиться в любое медицинское учреждение для прохождения анонимного обследования.</w:t>
            </w:r>
          </w:p>
          <w:p w:rsidR="00112BEC" w:rsidRPr="00112BEC" w:rsidRDefault="00112BEC" w:rsidP="00C11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F3C59" w:themeColor="accent6" w:themeShade="BF"/>
                <w:sz w:val="28"/>
                <w:szCs w:val="28"/>
                <w:lang w:val="ru-RU"/>
              </w:rPr>
            </w:pPr>
          </w:p>
          <w:p w:rsidR="00C11ED9" w:rsidRPr="00C11ED9" w:rsidRDefault="00C11ED9" w:rsidP="00C11ED9">
            <w:pPr>
              <w:spacing w:after="0" w:line="240" w:lineRule="auto"/>
              <w:jc w:val="both"/>
              <w:rPr>
                <w:color w:val="000000" w:themeColor="text1"/>
                <w:lang w:val="ru-RU"/>
              </w:rPr>
            </w:pPr>
            <w:r w:rsidRPr="00112BEC"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  <w:lang w:val="ru-RU"/>
              </w:rPr>
              <w:t xml:space="preserve">При условии вовремя поставленного диагноза и своевременно начатого лечения, наличие ВИЧ-заболевания не оказывает влияния </w:t>
            </w:r>
            <w:r w:rsidRPr="00112BEC"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  <w:u w:val="single"/>
                <w:lang w:val="ru-RU"/>
              </w:rPr>
              <w:t>на качество и продолжительность жизни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/>
              </w:rPr>
              <w:t>.</w:t>
            </w:r>
          </w:p>
        </w:tc>
      </w:tr>
    </w:tbl>
    <w:p w:rsidR="001A609A" w:rsidRPr="00667911" w:rsidRDefault="001A609A" w:rsidP="00081475">
      <w:pPr>
        <w:pStyle w:val="ae"/>
        <w:rPr>
          <w:lang w:val="ru-RU"/>
        </w:rPr>
      </w:pPr>
    </w:p>
    <w:sectPr w:rsidR="001A609A" w:rsidRPr="00667911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23C"/>
      </v:shape>
    </w:pict>
  </w:numPicBullet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5C1703C"/>
    <w:multiLevelType w:val="hybridMultilevel"/>
    <w:tmpl w:val="E10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7558"/>
    <w:multiLevelType w:val="multilevel"/>
    <w:tmpl w:val="547CA55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D4E3A"/>
    <w:multiLevelType w:val="multilevel"/>
    <w:tmpl w:val="A05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94938"/>
    <w:multiLevelType w:val="multilevel"/>
    <w:tmpl w:val="741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91124"/>
    <w:multiLevelType w:val="hybridMultilevel"/>
    <w:tmpl w:val="A0625D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95C5A"/>
    <w:multiLevelType w:val="multilevel"/>
    <w:tmpl w:val="3FF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069F9"/>
    <w:multiLevelType w:val="multilevel"/>
    <w:tmpl w:val="693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50056"/>
    <w:multiLevelType w:val="hybridMultilevel"/>
    <w:tmpl w:val="0BAE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02B3"/>
    <w:multiLevelType w:val="hybridMultilevel"/>
    <w:tmpl w:val="0F66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C1B65"/>
    <w:rsid w:val="00040D94"/>
    <w:rsid w:val="00081475"/>
    <w:rsid w:val="000E53C1"/>
    <w:rsid w:val="00112BEC"/>
    <w:rsid w:val="001A609A"/>
    <w:rsid w:val="00205E80"/>
    <w:rsid w:val="00215328"/>
    <w:rsid w:val="003C095C"/>
    <w:rsid w:val="00447958"/>
    <w:rsid w:val="004E770E"/>
    <w:rsid w:val="004F2BF6"/>
    <w:rsid w:val="004F3F50"/>
    <w:rsid w:val="00560D94"/>
    <w:rsid w:val="00602BA6"/>
    <w:rsid w:val="00605897"/>
    <w:rsid w:val="00613C38"/>
    <w:rsid w:val="00643542"/>
    <w:rsid w:val="00667911"/>
    <w:rsid w:val="00682088"/>
    <w:rsid w:val="006B0B09"/>
    <w:rsid w:val="0077426D"/>
    <w:rsid w:val="00823467"/>
    <w:rsid w:val="008E2579"/>
    <w:rsid w:val="009323BB"/>
    <w:rsid w:val="0094281E"/>
    <w:rsid w:val="009D363C"/>
    <w:rsid w:val="00AE4370"/>
    <w:rsid w:val="00C11ED9"/>
    <w:rsid w:val="00CC1B65"/>
    <w:rsid w:val="00D0558D"/>
    <w:rsid w:val="00D3291E"/>
    <w:rsid w:val="00D86D31"/>
    <w:rsid w:val="00E260AB"/>
    <w:rsid w:val="00ED7233"/>
    <w:rsid w:val="00F0667A"/>
    <w:rsid w:val="00F470C9"/>
    <w:rsid w:val="00F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E7223-0F76-44BB-A724-944468A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72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 1"/>
    <w:basedOn w:val="a0"/>
    <w:next w:val="a0"/>
    <w:link w:val="11"/>
    <w:uiPriority w:val="1"/>
    <w:qFormat/>
    <w:rsid w:val="00ED723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rsid w:val="00ED723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rsid w:val="00ED7233"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rsid w:val="00ED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rsid w:val="00ED7233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rsid w:val="00ED7233"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sid w:val="00ED7233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sid w:val="00ED7233"/>
    <w:rPr>
      <w:color w:val="808080"/>
    </w:rPr>
  </w:style>
  <w:style w:type="paragraph" w:styleId="a">
    <w:name w:val="List Bullet"/>
    <w:basedOn w:val="a0"/>
    <w:uiPriority w:val="1"/>
    <w:unhideWhenUsed/>
    <w:qFormat/>
    <w:rsid w:val="00ED7233"/>
    <w:pPr>
      <w:numPr>
        <w:numId w:val="2"/>
      </w:numPr>
    </w:pPr>
  </w:style>
  <w:style w:type="character" w:customStyle="1" w:styleId="11">
    <w:name w:val="Заголовок 1 (знак)"/>
    <w:basedOn w:val="a1"/>
    <w:link w:val="10"/>
    <w:uiPriority w:val="1"/>
    <w:rsid w:val="00ED7233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rsid w:val="00ED723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rsid w:val="00ED7233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sid w:val="00ED7233"/>
    <w:rPr>
      <w:rFonts w:asciiTheme="minorHAnsi" w:eastAsiaTheme="minorEastAsia" w:hAnsiTheme="minorHAnsi" w:cstheme="minorBidi"/>
      <w:sz w:val="17"/>
    </w:rPr>
  </w:style>
  <w:style w:type="paragraph" w:customStyle="1" w:styleId="12">
    <w:name w:val="Заголовок1"/>
    <w:basedOn w:val="a0"/>
    <w:next w:val="a0"/>
    <w:link w:val="ab"/>
    <w:uiPriority w:val="1"/>
    <w:qFormat/>
    <w:rsid w:val="00ED723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2"/>
    <w:uiPriority w:val="1"/>
    <w:rsid w:val="00ED723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rsid w:val="00ED7233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sid w:val="00ED7233"/>
    <w:rPr>
      <w:i/>
      <w:iCs/>
      <w:color w:val="FFFFFF" w:themeColor="background1"/>
      <w:sz w:val="26"/>
    </w:rPr>
  </w:style>
  <w:style w:type="paragraph" w:styleId="ae">
    <w:name w:val="No Spacing"/>
    <w:uiPriority w:val="99"/>
    <w:qFormat/>
    <w:rsid w:val="00ED7233"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rsid w:val="00ED7233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sid w:val="00ED7233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sid w:val="00ED7233"/>
    <w:rPr>
      <w:b/>
      <w:bCs/>
    </w:rPr>
  </w:style>
  <w:style w:type="paragraph" w:customStyle="1" w:styleId="1">
    <w:name w:val="Стиль1"/>
    <w:basedOn w:val="a0"/>
    <w:link w:val="13"/>
    <w:rsid w:val="00AE4370"/>
    <w:pPr>
      <w:numPr>
        <w:numId w:val="9"/>
      </w:num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styleId="af1">
    <w:name w:val="List Paragraph"/>
    <w:basedOn w:val="a0"/>
    <w:uiPriority w:val="34"/>
    <w:unhideWhenUsed/>
    <w:qFormat/>
    <w:rsid w:val="00AE4370"/>
    <w:pPr>
      <w:ind w:left="720"/>
      <w:contextualSpacing/>
    </w:pPr>
  </w:style>
  <w:style w:type="character" w:customStyle="1" w:styleId="13">
    <w:name w:val="Стиль1 Знак"/>
    <w:basedOn w:val="a1"/>
    <w:link w:val="1"/>
    <w:rsid w:val="00AE4370"/>
    <w:rPr>
      <w:sz w:val="24"/>
      <w:szCs w:val="24"/>
      <w:lang w:val="ru-RU"/>
    </w:rPr>
  </w:style>
  <w:style w:type="paragraph" w:styleId="af2">
    <w:name w:val="Balloon Text"/>
    <w:basedOn w:val="a0"/>
    <w:link w:val="af3"/>
    <w:uiPriority w:val="99"/>
    <w:semiHidden/>
    <w:unhideWhenUsed/>
    <w:rsid w:val="003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C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AppData\Roaming\Microsoft\&#1064;&#1072;&#1073;&#1083;&#1086;&#1085;&#1099;\&#1041;&#1091;&#1082;&#1083;&#1077;&#109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7.jpeg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192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Твоя жизнь в твоих руках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keywords/>
  <cp:lastModifiedBy>User</cp:lastModifiedBy>
  <cp:revision>13</cp:revision>
  <cp:lastPrinted>2019-11-13T07:38:00Z</cp:lastPrinted>
  <dcterms:created xsi:type="dcterms:W3CDTF">2015-07-12T15:49:00Z</dcterms:created>
  <dcterms:modified xsi:type="dcterms:W3CDTF">2020-03-13T14:26:00Z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